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BE7B" w14:textId="75ABC9EA" w:rsidR="00A9405D" w:rsidRDefault="007D23D4" w:rsidP="009034ED">
      <w:pPr>
        <w:pStyle w:val="Subtitle"/>
        <w:jc w:val="right"/>
      </w:pPr>
      <w:r>
        <w:rPr>
          <w:noProof/>
        </w:rPr>
        <w:object w:dxaOrig="1440" w:dyaOrig="1440" w14:anchorId="1C72F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5pt;margin-top:50.25pt;width:71.45pt;height:85.05pt;z-index:-251656704;mso-wrap-edited:f;mso-position-horizontal-relative:text;mso-position-vertical-relative:page" wrapcoords="-257 0 -257 21426 21600 21426 21600 0 -257 0" fillcolor="window">
            <v:imagedata r:id="rId9" o:title=""/>
            <w10:wrap type="square" anchory="page"/>
          </v:shape>
          <o:OLEObject Type="Embed" ProgID="Word.Picture.8" ShapeID="_x0000_s1026" DrawAspect="Content" ObjectID="_1743849404" r:id="rId10"/>
        </w:object>
      </w:r>
      <w:r w:rsidR="00B31850">
        <w:tab/>
      </w:r>
      <w:r w:rsidR="00B31850">
        <w:tab/>
      </w:r>
      <w:r w:rsidR="00B31850">
        <w:tab/>
      </w:r>
      <w:r w:rsidR="00B31850">
        <w:tab/>
        <w:t xml:space="preserve">        </w:t>
      </w:r>
      <w:r w:rsidR="00173557">
        <w:t xml:space="preserve">                              </w:t>
      </w:r>
      <w:r w:rsidR="009034ED">
        <w:t>Head Teacher</w:t>
      </w:r>
      <w:r w:rsidR="00A9405D">
        <w:t xml:space="preserve">: </w:t>
      </w:r>
      <w:r w:rsidR="00DE0303">
        <w:t>Johnny Lothian</w:t>
      </w:r>
      <w:r w:rsidR="00A9405D">
        <w:t xml:space="preserve"> </w:t>
      </w:r>
      <w:r w:rsidR="009034ED">
        <w:t xml:space="preserve">   </w:t>
      </w:r>
      <w:r w:rsidR="00A9405D">
        <w:t xml:space="preserve">                                                                                        </w:t>
      </w:r>
      <w:r w:rsidR="00B31850">
        <w:tab/>
      </w:r>
      <w:r w:rsidR="00173557">
        <w:t xml:space="preserve">                       </w:t>
      </w:r>
      <w:proofErr w:type="spellStart"/>
      <w:r w:rsidR="00A9405D">
        <w:t>Forfar</w:t>
      </w:r>
      <w:proofErr w:type="spellEnd"/>
      <w:r w:rsidR="00A9405D">
        <w:t xml:space="preserve"> Road</w:t>
      </w:r>
    </w:p>
    <w:p w14:paraId="6E484561" w14:textId="77777777" w:rsidR="00F26DB6" w:rsidRDefault="00A9405D" w:rsidP="00FB4AD9">
      <w:pPr>
        <w:pStyle w:val="Subtitle"/>
        <w:jc w:val="right"/>
      </w:pPr>
      <w:r>
        <w:tab/>
      </w:r>
      <w:r>
        <w:tab/>
      </w:r>
      <w:r>
        <w:tab/>
      </w:r>
      <w:r w:rsidR="003A55AE">
        <w:tab/>
      </w:r>
      <w:r w:rsidR="003A55AE">
        <w:tab/>
      </w:r>
      <w:r w:rsidR="006A1F19">
        <w:tab/>
      </w:r>
      <w:r w:rsidR="00B31850">
        <w:t xml:space="preserve">                       </w:t>
      </w:r>
      <w:r w:rsidR="00173557">
        <w:t xml:space="preserve">       </w:t>
      </w:r>
      <w:r w:rsidR="00FB4AD9">
        <w:t xml:space="preserve">                     </w:t>
      </w:r>
      <w:r w:rsidR="00173557">
        <w:t xml:space="preserve"> </w:t>
      </w:r>
      <w:r w:rsidR="00FB4AD9">
        <w:t>Dundee</w:t>
      </w:r>
      <w:r w:rsidR="00FB4AD9">
        <w:tab/>
        <w:t xml:space="preserve">       </w:t>
      </w:r>
    </w:p>
    <w:p w14:paraId="659A8C21" w14:textId="77777777" w:rsidR="006A1F19" w:rsidRDefault="006A1F19" w:rsidP="006A1F19">
      <w:pPr>
        <w:pStyle w:val="Subtitle"/>
        <w:jc w:val="right"/>
      </w:pPr>
      <w:r>
        <w:t xml:space="preserve">                                                                DD4 7AX</w:t>
      </w:r>
    </w:p>
    <w:p w14:paraId="74FEAB6C" w14:textId="77777777" w:rsidR="006A1F19" w:rsidRPr="00FB4AD9" w:rsidRDefault="006A1F19" w:rsidP="006A1F19">
      <w:pPr>
        <w:pStyle w:val="Subtitle"/>
        <w:jc w:val="left"/>
      </w:pPr>
      <w:r>
        <w:t xml:space="preserve">    Morgan Academy</w:t>
      </w:r>
      <w:r>
        <w:tab/>
        <w:t xml:space="preserve">                                                                             </w:t>
      </w:r>
      <w:r w:rsidRPr="00B3185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>
        <w:t>Tel: 01382 307000</w:t>
      </w:r>
    </w:p>
    <w:p w14:paraId="69033B7A" w14:textId="0AF37EBF" w:rsidR="006A1F19" w:rsidRPr="0000091A" w:rsidRDefault="006A1F19" w:rsidP="006A1F19">
      <w:pPr>
        <w:ind w:left="5760"/>
        <w:jc w:val="right"/>
        <w:rPr>
          <w:rStyle w:val="Hyperlink"/>
          <w:color w:val="auto"/>
          <w:u w:val="none"/>
        </w:rPr>
      </w:pPr>
      <w:r>
        <w:t xml:space="preserve">       </w:t>
      </w:r>
      <w:r w:rsidRPr="0000091A">
        <w:t xml:space="preserve">e-mail: </w:t>
      </w:r>
      <w:hyperlink r:id="rId11" w:history="1">
        <w:r w:rsidR="00DE0303" w:rsidRPr="004C4B57">
          <w:rPr>
            <w:rStyle w:val="Hyperlink"/>
          </w:rPr>
          <w:t>morgan@dundeeschools.scot</w:t>
        </w:r>
      </w:hyperlink>
    </w:p>
    <w:p w14:paraId="3C0DB13B" w14:textId="540567FF" w:rsidR="006A1F19" w:rsidRDefault="006A1F19" w:rsidP="006A1F19">
      <w:pPr>
        <w:ind w:left="5760" w:firstLine="720"/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</w:t>
      </w:r>
      <w:r w:rsidRPr="0000091A">
        <w:rPr>
          <w:rStyle w:val="Hyperlink"/>
          <w:color w:val="auto"/>
          <w:u w:val="none"/>
        </w:rPr>
        <w:t>Twitter: @morganacademy1</w:t>
      </w:r>
    </w:p>
    <w:p w14:paraId="303A3043" w14:textId="77777777" w:rsidR="00F26DB6" w:rsidRDefault="00F26DB6" w:rsidP="00E161A6">
      <w:pPr>
        <w:jc w:val="both"/>
        <w:rPr>
          <w:b/>
          <w:color w:val="C00000"/>
          <w:lang w:bidi="en-US"/>
        </w:rPr>
      </w:pPr>
    </w:p>
    <w:p w14:paraId="435A420C" w14:textId="5B4B682E" w:rsidR="00E161A6" w:rsidRPr="00F96D06" w:rsidRDefault="000079F0" w:rsidP="00E161A6">
      <w:pPr>
        <w:jc w:val="both"/>
        <w:rPr>
          <w:lang w:bidi="en-US"/>
        </w:rPr>
      </w:pPr>
      <w:r w:rsidRPr="00F96D06">
        <w:rPr>
          <w:lang w:bidi="en-US"/>
        </w:rPr>
        <w:t xml:space="preserve">To whom it may concern, </w:t>
      </w:r>
    </w:p>
    <w:p w14:paraId="76E899CE" w14:textId="54615FA8" w:rsidR="003B770F" w:rsidRPr="00F96D06" w:rsidRDefault="003B770F" w:rsidP="00E161A6">
      <w:pPr>
        <w:jc w:val="both"/>
        <w:rPr>
          <w:lang w:bidi="en-US"/>
        </w:rPr>
      </w:pPr>
    </w:p>
    <w:p w14:paraId="369F988F" w14:textId="1DE45CE5" w:rsidR="003B770F" w:rsidRDefault="003B770F" w:rsidP="00E161A6">
      <w:pPr>
        <w:jc w:val="both"/>
        <w:rPr>
          <w:lang w:bidi="en-US"/>
        </w:rPr>
      </w:pPr>
      <w:r w:rsidRPr="00F96D06">
        <w:rPr>
          <w:lang w:bidi="en-US"/>
        </w:rPr>
        <w:t xml:space="preserve">As part of our commitment as a school in offering all young people the opportunity to participate in </w:t>
      </w:r>
      <w:r w:rsidR="00C47538" w:rsidRPr="00F96D06">
        <w:rPr>
          <w:lang w:bidi="en-US"/>
        </w:rPr>
        <w:t>additional opportunities</w:t>
      </w:r>
      <w:r w:rsidRPr="00F96D06">
        <w:rPr>
          <w:lang w:bidi="en-US"/>
        </w:rPr>
        <w:t xml:space="preserve"> and </w:t>
      </w:r>
      <w:r w:rsidR="00C47538" w:rsidRPr="00F96D06">
        <w:rPr>
          <w:lang w:bidi="en-US"/>
        </w:rPr>
        <w:t xml:space="preserve">in creating local partnerships, </w:t>
      </w:r>
      <w:r w:rsidRPr="00F96D06">
        <w:rPr>
          <w:lang w:bidi="en-US"/>
        </w:rPr>
        <w:t xml:space="preserve">we are delighted that we can offer </w:t>
      </w:r>
      <w:r w:rsidR="001E3ED3" w:rsidRPr="00F96D06">
        <w:rPr>
          <w:lang w:bidi="en-US"/>
        </w:rPr>
        <w:t xml:space="preserve">your young person the opportunity to </w:t>
      </w:r>
      <w:r w:rsidR="00F96D06" w:rsidRPr="00F96D06">
        <w:rPr>
          <w:lang w:bidi="en-US"/>
        </w:rPr>
        <w:t>visit</w:t>
      </w:r>
    </w:p>
    <w:p w14:paraId="5CCC70D1" w14:textId="2A10E189" w:rsidR="004E0093" w:rsidRDefault="004E0093" w:rsidP="00E161A6">
      <w:pPr>
        <w:jc w:val="both"/>
        <w:rPr>
          <w:lang w:bidi="en-US"/>
        </w:rPr>
      </w:pPr>
    </w:p>
    <w:p w14:paraId="64A915EA" w14:textId="515D1BA1" w:rsidR="004E0093" w:rsidRDefault="004E0093" w:rsidP="004E0093">
      <w:pPr>
        <w:pStyle w:val="ListParagraph"/>
        <w:numPr>
          <w:ilvl w:val="0"/>
          <w:numId w:val="7"/>
        </w:numPr>
        <w:jc w:val="both"/>
      </w:pPr>
      <w:r>
        <w:t>Rosebank Primary</w:t>
      </w:r>
      <w:r w:rsidR="00124D8B">
        <w:t>, Dundee</w:t>
      </w:r>
    </w:p>
    <w:p w14:paraId="5E8D5E9E" w14:textId="77777777" w:rsidR="004E0093" w:rsidRDefault="004E0093" w:rsidP="00E161A6">
      <w:pPr>
        <w:jc w:val="both"/>
        <w:rPr>
          <w:lang w:bidi="en-US"/>
        </w:rPr>
      </w:pPr>
    </w:p>
    <w:p w14:paraId="33BE2673" w14:textId="578C832F" w:rsidR="004E0093" w:rsidRDefault="004E0093" w:rsidP="004E0093">
      <w:pPr>
        <w:pStyle w:val="ListParagraph"/>
        <w:numPr>
          <w:ilvl w:val="0"/>
          <w:numId w:val="7"/>
        </w:numPr>
        <w:jc w:val="both"/>
      </w:pPr>
      <w:r>
        <w:t>On Friday the 28</w:t>
      </w:r>
      <w:r w:rsidRPr="004E0093">
        <w:rPr>
          <w:vertAlign w:val="superscript"/>
        </w:rPr>
        <w:t>th</w:t>
      </w:r>
      <w:r>
        <w:t xml:space="preserve"> of April</w:t>
      </w:r>
      <w:r w:rsidR="00124D8B">
        <w:t xml:space="preserve"> (we will meet in the social area after Tutor time)</w:t>
      </w:r>
    </w:p>
    <w:p w14:paraId="4B96A216" w14:textId="6CD505F9" w:rsidR="004E0093" w:rsidRDefault="004E0093" w:rsidP="00E161A6">
      <w:pPr>
        <w:jc w:val="both"/>
        <w:rPr>
          <w:lang w:bidi="en-US"/>
        </w:rPr>
      </w:pPr>
    </w:p>
    <w:p w14:paraId="43531572" w14:textId="30128F98" w:rsidR="004E0093" w:rsidRPr="00F96D06" w:rsidRDefault="004E0093" w:rsidP="004E0093">
      <w:pPr>
        <w:pStyle w:val="ListParagraph"/>
        <w:numPr>
          <w:ilvl w:val="0"/>
          <w:numId w:val="7"/>
        </w:numPr>
        <w:jc w:val="both"/>
      </w:pPr>
      <w:r>
        <w:t xml:space="preserve">To support Rosebank </w:t>
      </w:r>
      <w:r>
        <w:t xml:space="preserve">primary pupils in making wood models </w:t>
      </w:r>
      <w:r w:rsidR="00124D8B">
        <w:t xml:space="preserve">to celebrate </w:t>
      </w:r>
      <w:r>
        <w:t>Earth Day</w:t>
      </w:r>
    </w:p>
    <w:p w14:paraId="6335B3DB" w14:textId="314A8620" w:rsidR="003B770F" w:rsidRPr="00F96D06" w:rsidRDefault="003B770F" w:rsidP="00E161A6">
      <w:pPr>
        <w:jc w:val="both"/>
        <w:rPr>
          <w:lang w:bidi="en-US"/>
        </w:rPr>
      </w:pPr>
    </w:p>
    <w:p w14:paraId="67704169" w14:textId="34E084EF" w:rsidR="00CE61B0" w:rsidRPr="00F96D06" w:rsidRDefault="003B770F" w:rsidP="00F96D06">
      <w:pPr>
        <w:jc w:val="both"/>
        <w:rPr>
          <w:lang w:bidi="en-US"/>
        </w:rPr>
      </w:pPr>
      <w:r w:rsidRPr="00F96D06">
        <w:rPr>
          <w:lang w:bidi="en-US"/>
        </w:rPr>
        <w:t>We aim to give all young people the information and guidance they need to successfully</w:t>
      </w:r>
      <w:r w:rsidR="00CE61B0" w:rsidRPr="00F96D06">
        <w:rPr>
          <w:lang w:bidi="en-US"/>
        </w:rPr>
        <w:t xml:space="preserve"> develop their personal skills and to</w:t>
      </w:r>
      <w:r w:rsidRPr="00F96D06">
        <w:rPr>
          <w:lang w:bidi="en-US"/>
        </w:rPr>
        <w:t xml:space="preserve"> begin their career planning journey</w:t>
      </w:r>
      <w:r w:rsidR="001E3ED3" w:rsidRPr="00F96D06">
        <w:rPr>
          <w:lang w:bidi="en-US"/>
        </w:rPr>
        <w:t xml:space="preserve"> and an opportunity like this </w:t>
      </w:r>
      <w:r w:rsidR="00CE61B0" w:rsidRPr="00F96D06">
        <w:rPr>
          <w:lang w:bidi="en-US"/>
        </w:rPr>
        <w:t xml:space="preserve">is a fantastic chance to do this. </w:t>
      </w:r>
    </w:p>
    <w:p w14:paraId="22B6B177" w14:textId="77777777" w:rsidR="00F96D06" w:rsidRPr="00F96D06" w:rsidRDefault="00F96D06" w:rsidP="00F96D06">
      <w:pPr>
        <w:jc w:val="both"/>
        <w:rPr>
          <w:lang w:bidi="en-US"/>
        </w:rPr>
      </w:pPr>
    </w:p>
    <w:p w14:paraId="0930E343" w14:textId="2C7AC32F" w:rsidR="009E1BB7" w:rsidRPr="00F96D06" w:rsidRDefault="009E1BB7" w:rsidP="00571B43">
      <w:pPr>
        <w:spacing w:line="276" w:lineRule="auto"/>
        <w:jc w:val="both"/>
        <w:rPr>
          <w:lang w:bidi="en-US"/>
        </w:rPr>
      </w:pPr>
    </w:p>
    <w:p w14:paraId="338B3FE8" w14:textId="77777777" w:rsidR="009E1BB7" w:rsidRPr="00F96D06" w:rsidRDefault="009E1BB7" w:rsidP="00571B43">
      <w:pPr>
        <w:spacing w:line="276" w:lineRule="auto"/>
        <w:jc w:val="both"/>
        <w:rPr>
          <w:lang w:bidi="en-US"/>
        </w:rPr>
      </w:pPr>
      <w:r w:rsidRPr="00F96D06">
        <w:rPr>
          <w:lang w:bidi="en-US"/>
        </w:rPr>
        <w:t>Yours</w:t>
      </w:r>
      <w:r w:rsidR="00F26DB6" w:rsidRPr="00F96D06">
        <w:rPr>
          <w:lang w:bidi="en-US"/>
        </w:rPr>
        <w:t xml:space="preserve"> sincerely</w:t>
      </w:r>
      <w:r w:rsidRPr="00F96D06">
        <w:rPr>
          <w:lang w:bidi="en-US"/>
        </w:rPr>
        <w:t>,</w:t>
      </w:r>
    </w:p>
    <w:p w14:paraId="5589E9B1" w14:textId="77777777" w:rsidR="009E1BB7" w:rsidRPr="00F96D06" w:rsidRDefault="009E1BB7" w:rsidP="00571B43">
      <w:pPr>
        <w:spacing w:line="276" w:lineRule="auto"/>
        <w:jc w:val="both"/>
        <w:rPr>
          <w:lang w:bidi="en-US"/>
        </w:rPr>
      </w:pPr>
    </w:p>
    <w:p w14:paraId="26D71554" w14:textId="75028002" w:rsidR="009E1BB7" w:rsidRPr="00F96D06" w:rsidRDefault="009E1BB7" w:rsidP="00571B43">
      <w:pPr>
        <w:spacing w:line="276" w:lineRule="auto"/>
        <w:jc w:val="both"/>
        <w:rPr>
          <w:lang w:bidi="en-US"/>
        </w:rPr>
      </w:pPr>
      <w:r w:rsidRPr="00F96D06">
        <w:rPr>
          <w:lang w:bidi="en-US"/>
        </w:rPr>
        <w:t>Stewart Haddow</w:t>
      </w:r>
      <w:r w:rsidR="00CE61B0" w:rsidRPr="00F96D06">
        <w:rPr>
          <w:lang w:bidi="en-US"/>
        </w:rPr>
        <w:t xml:space="preserve"> – </w:t>
      </w:r>
      <w:r w:rsidR="00CE61B0" w:rsidRPr="00F96D06">
        <w:rPr>
          <w:b/>
          <w:bCs/>
          <w:i/>
          <w:iCs/>
          <w:lang w:bidi="en-US"/>
        </w:rPr>
        <w:t>shaddow748@dundeeschools.scot</w:t>
      </w:r>
    </w:p>
    <w:p w14:paraId="2459EBD1" w14:textId="122CC9EE" w:rsidR="009E1BB7" w:rsidRPr="00F96D06" w:rsidRDefault="006F2F9D" w:rsidP="00571B43">
      <w:pPr>
        <w:spacing w:line="276" w:lineRule="auto"/>
        <w:jc w:val="both"/>
        <w:rPr>
          <w:lang w:bidi="en-US"/>
        </w:rPr>
      </w:pPr>
      <w:r w:rsidRPr="00F96D06">
        <w:rPr>
          <w:lang w:bidi="en-US"/>
        </w:rPr>
        <w:t>Principal Teacher of Guidance</w:t>
      </w:r>
      <w:r w:rsidR="003B770F" w:rsidRPr="00F96D06">
        <w:rPr>
          <w:lang w:bidi="en-US"/>
        </w:rPr>
        <w:t>, DYW Coordinator and Work Experience Lead</w:t>
      </w:r>
    </w:p>
    <w:p w14:paraId="72F29B1F" w14:textId="77777777" w:rsidR="00406FC1" w:rsidRPr="00F96D06" w:rsidRDefault="00406FC1" w:rsidP="00571B43">
      <w:pPr>
        <w:spacing w:line="276" w:lineRule="auto"/>
        <w:jc w:val="both"/>
        <w:rPr>
          <w:lang w:bidi="en-US"/>
        </w:rPr>
      </w:pPr>
    </w:p>
    <w:p w14:paraId="6035EA1F" w14:textId="38497CBC" w:rsidR="009E1BB7" w:rsidRPr="00F96D06" w:rsidRDefault="009E1BB7" w:rsidP="009E1BB7">
      <w:r w:rsidRPr="00F96D06">
        <w:t xml:space="preserve">- - - - - - - - - - - - - - - - - - - - - - - - - - - - - - - - - - - - - - - - - - - - - - - - - - - - - - - - - - - - - - - - - - - - - </w:t>
      </w:r>
    </w:p>
    <w:p w14:paraId="7B842443" w14:textId="77777777" w:rsidR="00F26DB6" w:rsidRPr="00F96D06" w:rsidRDefault="00F26DB6" w:rsidP="009E1BB7"/>
    <w:p w14:paraId="177027D6" w14:textId="77777777" w:rsidR="009E1BB7" w:rsidRPr="00F96D06" w:rsidRDefault="003365AD" w:rsidP="009E1BB7">
      <w:r w:rsidRPr="00F96D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56C3E" wp14:editId="3F4647B6">
                <wp:simplePos x="0" y="0"/>
                <wp:positionH relativeFrom="column">
                  <wp:posOffset>4526148</wp:posOffset>
                </wp:positionH>
                <wp:positionV relativeFrom="paragraph">
                  <wp:posOffset>158041</wp:posOffset>
                </wp:positionV>
                <wp:extent cx="89065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5DF78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12.45pt" to="426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" strokecolor="black [3040]"/>
            </w:pict>
          </mc:Fallback>
        </mc:AlternateContent>
      </w:r>
      <w:r w:rsidRPr="00F96D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39EC03" wp14:editId="771FDFDD">
                <wp:simplePos x="0" y="0"/>
                <wp:positionH relativeFrom="column">
                  <wp:posOffset>785866</wp:posOffset>
                </wp:positionH>
                <wp:positionV relativeFrom="paragraph">
                  <wp:posOffset>170205</wp:posOffset>
                </wp:positionV>
                <wp:extent cx="3170712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6EE3F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3.4pt" to="311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" strokecolor="black [3040]"/>
            </w:pict>
          </mc:Fallback>
        </mc:AlternateContent>
      </w:r>
      <w:r w:rsidR="00F63FC7" w:rsidRPr="00F96D06">
        <w:t xml:space="preserve">Pupil Name </w:t>
      </w:r>
      <w:r w:rsidRPr="00F96D06">
        <w:tab/>
      </w:r>
      <w:r w:rsidRPr="00F96D06">
        <w:tab/>
      </w:r>
      <w:r w:rsidRPr="00F96D06">
        <w:tab/>
      </w:r>
      <w:r w:rsidRPr="00F96D06">
        <w:tab/>
      </w:r>
      <w:r w:rsidRPr="00F96D06">
        <w:tab/>
      </w:r>
      <w:r w:rsidRPr="00F96D06">
        <w:tab/>
      </w:r>
      <w:r w:rsidRPr="00F96D06">
        <w:tab/>
      </w:r>
      <w:r w:rsidRPr="00F96D06">
        <w:tab/>
      </w:r>
      <w:r w:rsidR="00F63FC7" w:rsidRPr="00F96D06">
        <w:t xml:space="preserve">Class </w:t>
      </w:r>
    </w:p>
    <w:p w14:paraId="6E3C5152" w14:textId="77777777" w:rsidR="00F26DB6" w:rsidRPr="00F96D06" w:rsidRDefault="00F26DB6" w:rsidP="00F26DB6">
      <w:pPr>
        <w:spacing w:line="360" w:lineRule="auto"/>
      </w:pPr>
    </w:p>
    <w:p w14:paraId="1B08AF5A" w14:textId="4E2C8220" w:rsidR="00F63FC7" w:rsidRPr="00F96D06" w:rsidRDefault="00F63FC7" w:rsidP="00F26DB6">
      <w:pPr>
        <w:spacing w:line="360" w:lineRule="auto"/>
      </w:pPr>
      <w:r w:rsidRPr="00F96D06">
        <w:t>I acknowledge receipt of your letter</w:t>
      </w:r>
      <w:r w:rsidR="00F26DB6" w:rsidRPr="00F96D06">
        <w:t xml:space="preserve">. </w:t>
      </w:r>
      <w:r w:rsidRPr="00F96D06">
        <w:t xml:space="preserve"> </w:t>
      </w:r>
      <w:r w:rsidRPr="00F96D06">
        <w:rPr>
          <w:b/>
        </w:rPr>
        <w:t>I also agree that</w:t>
      </w:r>
      <w:r w:rsidR="007412C7" w:rsidRPr="00F96D06">
        <w:rPr>
          <w:b/>
        </w:rPr>
        <w:t xml:space="preserve"> this acts as a permission slip</w:t>
      </w:r>
      <w:r w:rsidR="007412C7" w:rsidRPr="00F96D06">
        <w:t>.</w:t>
      </w:r>
    </w:p>
    <w:p w14:paraId="373BCD36" w14:textId="77777777" w:rsidR="00767E87" w:rsidRPr="00F96D06" w:rsidRDefault="00767E87" w:rsidP="00F63FC7"/>
    <w:p w14:paraId="0C3C6F54" w14:textId="36073582" w:rsidR="00767E87" w:rsidRPr="00F96D06" w:rsidRDefault="00767E87" w:rsidP="00F63FC7">
      <w:r w:rsidRPr="00F96D06">
        <w:t xml:space="preserve">___________________ will/will not (please delete as appropriate) </w:t>
      </w:r>
      <w:r w:rsidR="003B770F" w:rsidRPr="00F96D06">
        <w:t xml:space="preserve">participate in this </w:t>
      </w:r>
      <w:r w:rsidR="00F96D06" w:rsidRPr="00F96D06">
        <w:t>trip</w:t>
      </w:r>
      <w:r w:rsidRPr="00F96D06">
        <w:t>.</w:t>
      </w:r>
    </w:p>
    <w:p w14:paraId="0587B3C6" w14:textId="756B932E" w:rsidR="008835B1" w:rsidRPr="00F96D06" w:rsidRDefault="008835B1" w:rsidP="00F63FC7"/>
    <w:p w14:paraId="420866A1" w14:textId="55D40336" w:rsidR="00F63FC7" w:rsidRPr="00F96D06" w:rsidRDefault="00B65789" w:rsidP="00F63FC7">
      <w:r w:rsidRPr="00F96D06">
        <w:t>Signed</w:t>
      </w:r>
      <w:r w:rsidR="00F63FC7" w:rsidRPr="00F96D06">
        <w:t>_</w:t>
      </w:r>
      <w:r w:rsidR="00F26DB6" w:rsidRPr="00F96D06">
        <w:rPr>
          <w:u w:val="single"/>
        </w:rPr>
        <w:tab/>
      </w:r>
      <w:r w:rsidR="00F26DB6" w:rsidRPr="00F96D06">
        <w:rPr>
          <w:u w:val="single"/>
        </w:rPr>
        <w:tab/>
      </w:r>
      <w:r w:rsidR="00F26DB6" w:rsidRPr="00F96D06">
        <w:rPr>
          <w:u w:val="single"/>
        </w:rPr>
        <w:tab/>
      </w:r>
      <w:r w:rsidR="00F26DB6" w:rsidRPr="00F96D06">
        <w:rPr>
          <w:u w:val="single"/>
        </w:rPr>
        <w:tab/>
      </w:r>
      <w:r w:rsidR="00F26DB6" w:rsidRPr="00F96D06">
        <w:rPr>
          <w:u w:val="single"/>
        </w:rPr>
        <w:tab/>
      </w:r>
      <w:r w:rsidR="00F26DB6" w:rsidRPr="00F96D06">
        <w:t xml:space="preserve">   </w:t>
      </w:r>
      <w:r w:rsidRPr="00F96D06">
        <w:t xml:space="preserve">     Date</w:t>
      </w:r>
      <w:r w:rsidR="00F26DB6" w:rsidRPr="00F96D06">
        <w:rPr>
          <w:u w:val="single"/>
        </w:rPr>
        <w:tab/>
      </w:r>
      <w:r w:rsidRPr="00F96D06">
        <w:t>_______</w:t>
      </w:r>
      <w:r w:rsidR="00F63FC7" w:rsidRPr="00F96D06">
        <w:t>___</w:t>
      </w:r>
    </w:p>
    <w:p w14:paraId="57561510" w14:textId="7939E115" w:rsidR="00F63FC7" w:rsidRPr="00F96D06" w:rsidRDefault="00F63FC7" w:rsidP="009E1BB7"/>
    <w:p w14:paraId="3D8CBA56" w14:textId="0714A3E5" w:rsidR="003B770F" w:rsidRPr="00F96D06" w:rsidRDefault="00F96D06" w:rsidP="009E1BB7">
      <w:r w:rsidRPr="00F96D06">
        <w:rPr>
          <w:noProof/>
        </w:rPr>
        <w:drawing>
          <wp:anchor distT="0" distB="0" distL="114300" distR="114300" simplePos="0" relativeHeight="251658752" behindDoc="0" locked="0" layoutInCell="1" allowOverlap="1" wp14:anchorId="105895F0" wp14:editId="5483548C">
            <wp:simplePos x="0" y="0"/>
            <wp:positionH relativeFrom="margin">
              <wp:posOffset>5668645</wp:posOffset>
            </wp:positionH>
            <wp:positionV relativeFrom="paragraph">
              <wp:posOffset>1751965</wp:posOffset>
            </wp:positionV>
            <wp:extent cx="1085215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D06">
        <w:rPr>
          <w:noProof/>
        </w:rPr>
        <w:drawing>
          <wp:anchor distT="0" distB="0" distL="114300" distR="114300" simplePos="0" relativeHeight="251657728" behindDoc="0" locked="0" layoutInCell="1" allowOverlap="1" wp14:anchorId="3CBC457D" wp14:editId="2922B083">
            <wp:simplePos x="0" y="0"/>
            <wp:positionH relativeFrom="margin">
              <wp:posOffset>-767080</wp:posOffset>
            </wp:positionH>
            <wp:positionV relativeFrom="paragraph">
              <wp:posOffset>1651000</wp:posOffset>
            </wp:positionV>
            <wp:extent cx="7810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0F" w:rsidRPr="00F96D06">
        <w:t>Emergency Contact Name ___________________ Contact Number _______________________</w:t>
      </w:r>
    </w:p>
    <w:sectPr w:rsidR="003B770F" w:rsidRPr="00F96D06" w:rsidSect="00575005">
      <w:pgSz w:w="12240" w:h="15840"/>
      <w:pgMar w:top="1440" w:right="1134" w:bottom="86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6904" w14:textId="77777777" w:rsidR="00F26DB6" w:rsidRDefault="00F26DB6" w:rsidP="00031081">
      <w:r>
        <w:separator/>
      </w:r>
    </w:p>
  </w:endnote>
  <w:endnote w:type="continuationSeparator" w:id="0">
    <w:p w14:paraId="7A90B6E1" w14:textId="77777777" w:rsidR="00F26DB6" w:rsidRDefault="00F26DB6" w:rsidP="000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2B01" w14:textId="77777777" w:rsidR="00F26DB6" w:rsidRDefault="00F26DB6" w:rsidP="00031081">
      <w:r>
        <w:separator/>
      </w:r>
    </w:p>
  </w:footnote>
  <w:footnote w:type="continuationSeparator" w:id="0">
    <w:p w14:paraId="259B68E0" w14:textId="77777777" w:rsidR="00F26DB6" w:rsidRDefault="00F26DB6" w:rsidP="0003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082"/>
    <w:multiLevelType w:val="hybridMultilevel"/>
    <w:tmpl w:val="5D80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14F"/>
    <w:multiLevelType w:val="hybridMultilevel"/>
    <w:tmpl w:val="3DF41E88"/>
    <w:lvl w:ilvl="0" w:tplc="C84A44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3621"/>
    <w:multiLevelType w:val="hybridMultilevel"/>
    <w:tmpl w:val="A6B6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7F90"/>
    <w:multiLevelType w:val="hybridMultilevel"/>
    <w:tmpl w:val="F9142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C5A3F"/>
    <w:multiLevelType w:val="hybridMultilevel"/>
    <w:tmpl w:val="2FD42C1C"/>
    <w:lvl w:ilvl="0" w:tplc="D95AEB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D113C5"/>
    <w:multiLevelType w:val="hybridMultilevel"/>
    <w:tmpl w:val="5D0645E4"/>
    <w:lvl w:ilvl="0" w:tplc="9926E7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3185627"/>
    <w:multiLevelType w:val="hybridMultilevel"/>
    <w:tmpl w:val="DC1CD3AA"/>
    <w:lvl w:ilvl="0" w:tplc="54A246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D"/>
    <w:rsid w:val="0000091A"/>
    <w:rsid w:val="00003A71"/>
    <w:rsid w:val="000079F0"/>
    <w:rsid w:val="00031081"/>
    <w:rsid w:val="00042593"/>
    <w:rsid w:val="000542DD"/>
    <w:rsid w:val="0007299E"/>
    <w:rsid w:val="00095116"/>
    <w:rsid w:val="000D12BB"/>
    <w:rsid w:val="00124D8B"/>
    <w:rsid w:val="00173557"/>
    <w:rsid w:val="00185B8F"/>
    <w:rsid w:val="001D038B"/>
    <w:rsid w:val="001E3ED3"/>
    <w:rsid w:val="001F60BB"/>
    <w:rsid w:val="00201186"/>
    <w:rsid w:val="00202E14"/>
    <w:rsid w:val="002146C9"/>
    <w:rsid w:val="0022262E"/>
    <w:rsid w:val="00236D85"/>
    <w:rsid w:val="002633D6"/>
    <w:rsid w:val="002B0AC2"/>
    <w:rsid w:val="002C7673"/>
    <w:rsid w:val="002E0437"/>
    <w:rsid w:val="00313E0B"/>
    <w:rsid w:val="003365AD"/>
    <w:rsid w:val="00355EEB"/>
    <w:rsid w:val="003A55AE"/>
    <w:rsid w:val="003B770F"/>
    <w:rsid w:val="003F0333"/>
    <w:rsid w:val="003F6F93"/>
    <w:rsid w:val="00406FC1"/>
    <w:rsid w:val="00465D5E"/>
    <w:rsid w:val="00486927"/>
    <w:rsid w:val="004C20D7"/>
    <w:rsid w:val="004E0093"/>
    <w:rsid w:val="00515A3E"/>
    <w:rsid w:val="0052125A"/>
    <w:rsid w:val="005305E9"/>
    <w:rsid w:val="00532039"/>
    <w:rsid w:val="00547539"/>
    <w:rsid w:val="00554AB1"/>
    <w:rsid w:val="00555378"/>
    <w:rsid w:val="00565887"/>
    <w:rsid w:val="00571B43"/>
    <w:rsid w:val="00575005"/>
    <w:rsid w:val="005A0FB5"/>
    <w:rsid w:val="005B3803"/>
    <w:rsid w:val="005D1706"/>
    <w:rsid w:val="005D55C7"/>
    <w:rsid w:val="005E2614"/>
    <w:rsid w:val="0061784D"/>
    <w:rsid w:val="006508FC"/>
    <w:rsid w:val="00653DA1"/>
    <w:rsid w:val="006555DF"/>
    <w:rsid w:val="006A1F19"/>
    <w:rsid w:val="006C3A80"/>
    <w:rsid w:val="006F2F9D"/>
    <w:rsid w:val="006F75B5"/>
    <w:rsid w:val="00723B23"/>
    <w:rsid w:val="007412C7"/>
    <w:rsid w:val="00745AF1"/>
    <w:rsid w:val="00767E87"/>
    <w:rsid w:val="00795044"/>
    <w:rsid w:val="007A0DE1"/>
    <w:rsid w:val="007A62EA"/>
    <w:rsid w:val="007D23D4"/>
    <w:rsid w:val="007D6039"/>
    <w:rsid w:val="00801336"/>
    <w:rsid w:val="008678FA"/>
    <w:rsid w:val="008835B1"/>
    <w:rsid w:val="008C0D46"/>
    <w:rsid w:val="008C3433"/>
    <w:rsid w:val="008D1756"/>
    <w:rsid w:val="008D4171"/>
    <w:rsid w:val="008E4374"/>
    <w:rsid w:val="009034ED"/>
    <w:rsid w:val="00933123"/>
    <w:rsid w:val="00964F67"/>
    <w:rsid w:val="0098786C"/>
    <w:rsid w:val="009E1BB7"/>
    <w:rsid w:val="009E5E99"/>
    <w:rsid w:val="00A10A85"/>
    <w:rsid w:val="00A1708A"/>
    <w:rsid w:val="00A24EC9"/>
    <w:rsid w:val="00A85C25"/>
    <w:rsid w:val="00A9405D"/>
    <w:rsid w:val="00A96F7D"/>
    <w:rsid w:val="00AF3B77"/>
    <w:rsid w:val="00AF448B"/>
    <w:rsid w:val="00B0013D"/>
    <w:rsid w:val="00B31850"/>
    <w:rsid w:val="00B43689"/>
    <w:rsid w:val="00B5060D"/>
    <w:rsid w:val="00B65789"/>
    <w:rsid w:val="00B811E0"/>
    <w:rsid w:val="00BD59A0"/>
    <w:rsid w:val="00BE2355"/>
    <w:rsid w:val="00C47538"/>
    <w:rsid w:val="00C8700E"/>
    <w:rsid w:val="00CE61B0"/>
    <w:rsid w:val="00CF739E"/>
    <w:rsid w:val="00D27625"/>
    <w:rsid w:val="00D31CE2"/>
    <w:rsid w:val="00D80194"/>
    <w:rsid w:val="00DB0A7B"/>
    <w:rsid w:val="00DC269E"/>
    <w:rsid w:val="00DE0303"/>
    <w:rsid w:val="00DE7074"/>
    <w:rsid w:val="00E161A6"/>
    <w:rsid w:val="00E3662D"/>
    <w:rsid w:val="00E84A04"/>
    <w:rsid w:val="00EE58FA"/>
    <w:rsid w:val="00EE67BA"/>
    <w:rsid w:val="00F033EA"/>
    <w:rsid w:val="00F1550B"/>
    <w:rsid w:val="00F174D8"/>
    <w:rsid w:val="00F26DB6"/>
    <w:rsid w:val="00F63FC7"/>
    <w:rsid w:val="00F87B34"/>
    <w:rsid w:val="00F96D06"/>
    <w:rsid w:val="00FA3B03"/>
    <w:rsid w:val="00FA620B"/>
    <w:rsid w:val="00FB4419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8470467"/>
  <w15:docId w15:val="{68C77548-D4DA-4F83-A23D-8AFD51A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5D"/>
    <w:pPr>
      <w:spacing w:after="0" w:line="240" w:lineRule="auto"/>
    </w:pPr>
    <w:rPr>
      <w:rFonts w:eastAsia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3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13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3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336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336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336"/>
    <w:pPr>
      <w:spacing w:before="240" w:after="60"/>
      <w:outlineLvl w:val="5"/>
    </w:pPr>
    <w:rPr>
      <w:rFonts w:eastAsia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336"/>
    <w:pPr>
      <w:spacing w:before="240" w:after="60"/>
      <w:outlineLvl w:val="6"/>
    </w:pPr>
    <w:rPr>
      <w:rFonts w:eastAsia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336"/>
    <w:pPr>
      <w:spacing w:before="240" w:after="60"/>
      <w:outlineLvl w:val="7"/>
    </w:pPr>
    <w:rPr>
      <w:rFonts w:eastAsia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3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55EEB"/>
    <w:rPr>
      <w:rFonts w:eastAsiaTheme="minorHAnsi"/>
      <w:szCs w:val="24"/>
      <w:lang w:bidi="en-US"/>
    </w:rPr>
  </w:style>
  <w:style w:type="paragraph" w:styleId="NoSpacing">
    <w:name w:val="No Spacing"/>
    <w:basedOn w:val="Normal"/>
    <w:uiPriority w:val="1"/>
    <w:qFormat/>
    <w:rsid w:val="00801336"/>
    <w:rPr>
      <w:rFonts w:eastAsia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013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3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3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13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3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3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3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3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3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13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013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336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013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1336"/>
    <w:rPr>
      <w:b/>
      <w:bCs/>
    </w:rPr>
  </w:style>
  <w:style w:type="character" w:styleId="Emphasis">
    <w:name w:val="Emphasis"/>
    <w:basedOn w:val="DefaultParagraphFont"/>
    <w:uiPriority w:val="20"/>
    <w:qFormat/>
    <w:rsid w:val="0080133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01336"/>
    <w:pPr>
      <w:ind w:left="720"/>
      <w:contextualSpacing/>
    </w:pPr>
    <w:rPr>
      <w:rFonts w:eastAsia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01336"/>
    <w:rPr>
      <w:rFonts w:eastAsia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013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336"/>
    <w:pPr>
      <w:ind w:left="720" w:right="720"/>
    </w:pPr>
    <w:rPr>
      <w:rFonts w:eastAsia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336"/>
    <w:rPr>
      <w:b/>
      <w:i/>
      <w:sz w:val="24"/>
    </w:rPr>
  </w:style>
  <w:style w:type="character" w:styleId="SubtleEmphasis">
    <w:name w:val="Subtle Emphasis"/>
    <w:uiPriority w:val="19"/>
    <w:qFormat/>
    <w:rsid w:val="008013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13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3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3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3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336"/>
    <w:pPr>
      <w:outlineLvl w:val="9"/>
    </w:pPr>
  </w:style>
  <w:style w:type="character" w:styleId="Hyperlink">
    <w:name w:val="Hyperlink"/>
    <w:basedOn w:val="DefaultParagraphFont"/>
    <w:rsid w:val="00A9405D"/>
    <w:rPr>
      <w:color w:val="0000FF"/>
      <w:u w:val="single"/>
    </w:rPr>
  </w:style>
  <w:style w:type="paragraph" w:styleId="Footer">
    <w:name w:val="footer"/>
    <w:basedOn w:val="Normal"/>
    <w:link w:val="FooterChar"/>
    <w:rsid w:val="00A940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05D"/>
    <w:rPr>
      <w:rFonts w:eastAsia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16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A5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AE"/>
    <w:rPr>
      <w:rFonts w:eastAsia="Times New Roman"/>
      <w:szCs w:val="20"/>
      <w:lang w:bidi="ar-SA"/>
    </w:rPr>
  </w:style>
  <w:style w:type="paragraph" w:customStyle="1" w:styleId="Default">
    <w:name w:val="Default"/>
    <w:rsid w:val="00933123"/>
    <w:pPr>
      <w:autoSpaceDE w:val="0"/>
      <w:autoSpaceDN w:val="0"/>
      <w:adjustRightInd w:val="0"/>
      <w:spacing w:after="0" w:line="240" w:lineRule="auto"/>
    </w:pPr>
    <w:rPr>
      <w:color w:val="000000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E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@dundeeschools.sc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trie5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235F-95CF-4D89-BE1F-FB6E15AA03B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817D6A1-690C-45F1-BDDB-9E085DD3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mschlordt942</dc:creator>
  <cp:keywords/>
  <dc:description/>
  <cp:lastModifiedBy>Stephen Devisme</cp:lastModifiedBy>
  <cp:revision>2</cp:revision>
  <cp:lastPrinted>2022-11-02T10:23:00Z</cp:lastPrinted>
  <dcterms:created xsi:type="dcterms:W3CDTF">2023-04-24T12:50:00Z</dcterms:created>
  <dcterms:modified xsi:type="dcterms:W3CDTF">2023-04-24T12:50:00Z</dcterms:modified>
</cp:coreProperties>
</file>